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93" w:rsidRPr="00016321" w:rsidRDefault="00F22693" w:rsidP="00016321">
      <w:pPr>
        <w:pStyle w:val="BodyTextIndent"/>
        <w:ind w:left="0"/>
        <w:jc w:val="right"/>
        <w:rPr>
          <w:b/>
          <w:bCs/>
        </w:rPr>
      </w:pPr>
    </w:p>
    <w:p w:rsidR="00F22693" w:rsidRPr="00016321" w:rsidRDefault="00F22693" w:rsidP="00EE67E9">
      <w:pPr>
        <w:pStyle w:val="BodyText"/>
        <w:spacing w:line="240" w:lineRule="atLeast"/>
      </w:pPr>
      <w:r w:rsidRPr="00016321">
        <w:t xml:space="preserve">ИЗБИРАТЕЛЬНАЯ КОМИССИЯ </w:t>
      </w:r>
    </w:p>
    <w:p w:rsidR="00F22693" w:rsidRPr="00B500B5" w:rsidRDefault="00F22693" w:rsidP="00EE67E9">
      <w:pPr>
        <w:pStyle w:val="BodyText"/>
        <w:spacing w:line="240" w:lineRule="atLeast"/>
      </w:pPr>
      <w:r>
        <w:t>ГОРОДСКОГО ПОСЕЛЕНИЯ «ЗАБАЙКАЛЬСКОЕ»</w:t>
      </w:r>
    </w:p>
    <w:p w:rsidR="00F22693" w:rsidRPr="00016321" w:rsidRDefault="00F22693" w:rsidP="00EE67E9">
      <w:pPr>
        <w:pStyle w:val="Heading1"/>
        <w:spacing w:line="240" w:lineRule="atLeast"/>
        <w:rPr>
          <w:sz w:val="28"/>
          <w:szCs w:val="28"/>
        </w:rPr>
      </w:pPr>
    </w:p>
    <w:p w:rsidR="00F22693" w:rsidRDefault="00F22693" w:rsidP="00016321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22693" w:rsidRPr="00EE67E9" w:rsidRDefault="00F22693" w:rsidP="00EE67E9"/>
    <w:p w:rsidR="00F22693" w:rsidRDefault="00F22693" w:rsidP="00016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сентября </w:t>
      </w:r>
      <w:r w:rsidRPr="00016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01632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88</w:t>
      </w:r>
    </w:p>
    <w:p w:rsidR="00F22693" w:rsidRPr="00016321" w:rsidRDefault="00F22693" w:rsidP="00016321">
      <w:pPr>
        <w:rPr>
          <w:rFonts w:ascii="Times New Roman" w:hAnsi="Times New Roman" w:cs="Times New Roman"/>
          <w:sz w:val="28"/>
          <w:szCs w:val="28"/>
        </w:rPr>
      </w:pPr>
      <w:r w:rsidRPr="000163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22693" w:rsidRDefault="00F22693" w:rsidP="00E944D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321">
        <w:rPr>
          <w:rFonts w:ascii="Times New Roman" w:hAnsi="Times New Roman" w:cs="Times New Roman"/>
          <w:b/>
          <w:bCs/>
          <w:sz w:val="28"/>
          <w:szCs w:val="28"/>
        </w:rPr>
        <w:t>О результатах выборов</w:t>
      </w:r>
    </w:p>
    <w:p w:rsidR="00F22693" w:rsidRDefault="00F22693" w:rsidP="00F974F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депутатов Совета городского поселения «Забайкальское»</w:t>
      </w:r>
    </w:p>
    <w:p w:rsidR="00F22693" w:rsidRPr="00016321" w:rsidRDefault="00F22693" w:rsidP="00F974F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многомандатному избирательному  округу № 2</w:t>
      </w:r>
    </w:p>
    <w:p w:rsidR="00F22693" w:rsidRPr="00016321" w:rsidRDefault="00F22693" w:rsidP="00E944DD">
      <w:pPr>
        <w:pStyle w:val="BodyText"/>
        <w:spacing w:line="240" w:lineRule="atLeast"/>
        <w:jc w:val="left"/>
      </w:pPr>
      <w:r>
        <w:rPr>
          <w:b w:val="0"/>
          <w:bCs w:val="0"/>
        </w:rPr>
        <w:t xml:space="preserve">                                               </w:t>
      </w:r>
      <w:r>
        <w:t>18 сентября 2016</w:t>
      </w:r>
      <w:r w:rsidRPr="00016321">
        <w:t xml:space="preserve"> года</w:t>
      </w:r>
    </w:p>
    <w:p w:rsidR="00F22693" w:rsidRPr="00016321" w:rsidRDefault="00F22693" w:rsidP="00B500B5">
      <w:pPr>
        <w:pStyle w:val="BodyText"/>
        <w:spacing w:line="240" w:lineRule="atLeast"/>
      </w:pPr>
    </w:p>
    <w:p w:rsidR="00F22693" w:rsidRPr="00B500B5" w:rsidRDefault="00F22693" w:rsidP="00B500B5">
      <w:pPr>
        <w:pStyle w:val="BodyText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18 сентября  2016 </w:t>
      </w:r>
      <w:r w:rsidRPr="0001632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года состоялись выборы депутатов Совета  городского поселения «Забайкальское» по многомандатному избирательному округу №2.</w:t>
      </w:r>
    </w:p>
    <w:p w:rsidR="00F22693" w:rsidRPr="00016321" w:rsidRDefault="00F22693" w:rsidP="00B500B5">
      <w:pPr>
        <w:pStyle w:val="BodyText"/>
        <w:spacing w:before="120" w:line="240" w:lineRule="auto"/>
        <w:jc w:val="both"/>
        <w:rPr>
          <w:b w:val="0"/>
          <w:bCs w:val="0"/>
        </w:rPr>
      </w:pPr>
      <w:r w:rsidRPr="00016321">
        <w:rPr>
          <w:b w:val="0"/>
          <w:bCs w:val="0"/>
        </w:rPr>
        <w:tab/>
        <w:t>На основании данных первых э</w:t>
      </w:r>
      <w:r>
        <w:rPr>
          <w:b w:val="0"/>
          <w:bCs w:val="0"/>
        </w:rPr>
        <w:t>кземпляров протоколов участковой избирательной комиссии избирательного участка № 1502</w:t>
      </w:r>
      <w:r w:rsidRPr="00016321">
        <w:rPr>
          <w:b w:val="0"/>
          <w:bCs w:val="0"/>
        </w:rPr>
        <w:t xml:space="preserve"> </w:t>
      </w:r>
      <w:r>
        <w:rPr>
          <w:b w:val="0"/>
          <w:bCs w:val="0"/>
        </w:rPr>
        <w:t>«О</w:t>
      </w:r>
      <w:r w:rsidRPr="00016321">
        <w:rPr>
          <w:b w:val="0"/>
          <w:bCs w:val="0"/>
        </w:rPr>
        <w:t>б итогах голосования по в</w:t>
      </w:r>
      <w:r>
        <w:rPr>
          <w:b w:val="0"/>
          <w:bCs w:val="0"/>
        </w:rPr>
        <w:t xml:space="preserve">ыборам депутатов Совета   городского поселения «Забайкальское»»  </w:t>
      </w:r>
      <w:r w:rsidRPr="00016321">
        <w:rPr>
          <w:b w:val="0"/>
          <w:bCs w:val="0"/>
        </w:rPr>
        <w:t>в списки изби</w:t>
      </w:r>
      <w:r>
        <w:rPr>
          <w:b w:val="0"/>
          <w:bCs w:val="0"/>
        </w:rPr>
        <w:t>рателей было включено 1630 избирателей, 690 (42.3</w:t>
      </w:r>
      <w:r w:rsidRPr="00016321">
        <w:rPr>
          <w:b w:val="0"/>
          <w:bCs w:val="0"/>
        </w:rPr>
        <w:t>%) избирателей приня</w:t>
      </w:r>
      <w:r>
        <w:rPr>
          <w:b w:val="0"/>
          <w:bCs w:val="0"/>
        </w:rPr>
        <w:t>ли участие в выборах, 643 (39.4</w:t>
      </w:r>
      <w:r w:rsidRPr="00016321">
        <w:rPr>
          <w:b w:val="0"/>
          <w:bCs w:val="0"/>
        </w:rPr>
        <w:t>%) избирателей приняли участие в голосовании.</w:t>
      </w:r>
    </w:p>
    <w:p w:rsidR="00F22693" w:rsidRPr="00016321" w:rsidRDefault="00F22693" w:rsidP="00016321">
      <w:pPr>
        <w:pStyle w:val="BodyText"/>
        <w:spacing w:before="120" w:line="240" w:lineRule="auto"/>
        <w:jc w:val="both"/>
        <w:rPr>
          <w:b w:val="0"/>
          <w:bCs w:val="0"/>
        </w:rPr>
      </w:pPr>
      <w:r w:rsidRPr="00016321">
        <w:rPr>
          <w:b w:val="0"/>
          <w:bCs w:val="0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F22693" w:rsidRPr="00B500B5" w:rsidRDefault="00F22693" w:rsidP="00B500B5">
      <w:pPr>
        <w:pStyle w:val="BodyText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>- за Галкина Сергея Петровича отдано  299 голосов избирателей ( 18.3</w:t>
      </w:r>
      <w:r w:rsidRPr="00016321">
        <w:rPr>
          <w:b w:val="0"/>
          <w:bCs w:val="0"/>
        </w:rPr>
        <w:t>%);</w:t>
      </w:r>
    </w:p>
    <w:p w:rsidR="00F22693" w:rsidRPr="00B500B5" w:rsidRDefault="00F22693" w:rsidP="00B500B5">
      <w:pPr>
        <w:pStyle w:val="BodyText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>- за  Кубатову Анну Александровну отдано 116 голосов избирателей (7.1</w:t>
      </w:r>
      <w:r w:rsidRPr="00016321">
        <w:rPr>
          <w:b w:val="0"/>
          <w:bCs w:val="0"/>
        </w:rPr>
        <w:t>%);</w:t>
      </w:r>
    </w:p>
    <w:p w:rsidR="00F22693" w:rsidRDefault="00F22693" w:rsidP="00016321">
      <w:pPr>
        <w:pStyle w:val="BodyText"/>
        <w:spacing w:line="240" w:lineRule="auto"/>
        <w:jc w:val="both"/>
        <w:rPr>
          <w:b w:val="0"/>
          <w:bCs w:val="0"/>
        </w:rPr>
      </w:pPr>
      <w:r w:rsidRPr="00016321">
        <w:rPr>
          <w:b w:val="0"/>
          <w:bCs w:val="0"/>
        </w:rPr>
        <w:tab/>
        <w:t>- за</w:t>
      </w:r>
      <w:r>
        <w:rPr>
          <w:b w:val="0"/>
          <w:bCs w:val="0"/>
        </w:rPr>
        <w:t xml:space="preserve">   Матвееву Светлану Владимировну  отдано 150 голосов избирателей ( 9.2</w:t>
      </w:r>
      <w:r w:rsidRPr="00016321">
        <w:rPr>
          <w:b w:val="0"/>
          <w:bCs w:val="0"/>
        </w:rPr>
        <w:t>%);</w:t>
      </w:r>
    </w:p>
    <w:p w:rsidR="00F22693" w:rsidRDefault="00F22693" w:rsidP="00016321">
      <w:pPr>
        <w:pStyle w:val="BodyText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>-  за  Михайлова Петра Михайловича отдано 162 голоса избирателей (9.9%);</w:t>
      </w:r>
    </w:p>
    <w:p w:rsidR="00F22693" w:rsidRDefault="00F22693" w:rsidP="00016321">
      <w:pPr>
        <w:pStyle w:val="BodyText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>- за  Стрельцову Елену Васильевну  отдано 200 голосов избирателей (12.2%);</w:t>
      </w:r>
    </w:p>
    <w:p w:rsidR="00F22693" w:rsidRDefault="00F22693" w:rsidP="00C8326F">
      <w:pPr>
        <w:pStyle w:val="BodyText"/>
        <w:spacing w:line="24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- за  Шелопугина Андрея Владимировича  отдано 200 голосов избирателей (12.2%).</w:t>
      </w:r>
    </w:p>
    <w:p w:rsidR="00F22693" w:rsidRPr="00324A08" w:rsidRDefault="00F22693" w:rsidP="00324A08">
      <w:pPr>
        <w:pStyle w:val="BodyText"/>
        <w:spacing w:line="240" w:lineRule="auto"/>
        <w:ind w:firstLine="1980"/>
        <w:jc w:val="both"/>
        <w:rPr>
          <w:b w:val="0"/>
          <w:bCs w:val="0"/>
          <w:i/>
          <w:iCs/>
        </w:rPr>
      </w:pPr>
    </w:p>
    <w:p w:rsidR="00F22693" w:rsidRPr="00016321" w:rsidRDefault="00F22693" w:rsidP="00FE39B6">
      <w:pPr>
        <w:pStyle w:val="BodyText"/>
        <w:spacing w:before="120" w:line="240" w:lineRule="auto"/>
        <w:ind w:firstLine="709"/>
        <w:jc w:val="both"/>
        <w:rPr>
          <w:b w:val="0"/>
          <w:bCs w:val="0"/>
        </w:rPr>
      </w:pPr>
      <w:r w:rsidRPr="00016321">
        <w:rPr>
          <w:b w:val="0"/>
          <w:bCs w:val="0"/>
        </w:rPr>
        <w:t>Таким образом, по результатам выборов, кандидат</w:t>
      </w:r>
      <w:r>
        <w:rPr>
          <w:b w:val="0"/>
          <w:bCs w:val="0"/>
        </w:rPr>
        <w:t>ы</w:t>
      </w:r>
      <w:r w:rsidRPr="0001632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в депутаты Совета городского  поселения «Забайкальское» по многомандатному избирательному округу № 2 </w:t>
      </w:r>
      <w:r w:rsidRPr="00016321">
        <w:rPr>
          <w:b w:val="0"/>
          <w:bCs w:val="0"/>
          <w:i/>
          <w:iCs/>
        </w:rPr>
        <w:t xml:space="preserve">   </w:t>
      </w:r>
      <w:r>
        <w:rPr>
          <w:b w:val="0"/>
          <w:bCs w:val="0"/>
        </w:rPr>
        <w:t>Галкин Сергей Петрович, Стрельцова Елена Васильевна, Шелопугин Андрей Владимирович</w:t>
      </w:r>
      <w:r>
        <w:rPr>
          <w:b w:val="0"/>
          <w:bCs w:val="0"/>
          <w:i/>
          <w:iCs/>
        </w:rPr>
        <w:t xml:space="preserve"> </w:t>
      </w:r>
      <w:r w:rsidRPr="00016321">
        <w:rPr>
          <w:b w:val="0"/>
          <w:bCs w:val="0"/>
        </w:rPr>
        <w:t>получил</w:t>
      </w:r>
      <w:r>
        <w:rPr>
          <w:b w:val="0"/>
          <w:bCs w:val="0"/>
        </w:rPr>
        <w:t>и</w:t>
      </w:r>
      <w:r w:rsidRPr="00016321">
        <w:rPr>
          <w:b w:val="0"/>
          <w:bCs w:val="0"/>
        </w:rPr>
        <w:t xml:space="preserve"> наибольшее число голосов избирателей, принявших участие в голосовании. </w:t>
      </w:r>
    </w:p>
    <w:p w:rsidR="00F22693" w:rsidRPr="00E944DD" w:rsidRDefault="00F22693" w:rsidP="00EE67E9">
      <w:pPr>
        <w:pStyle w:val="BodyText"/>
        <w:spacing w:before="120" w:line="240" w:lineRule="auto"/>
        <w:jc w:val="both"/>
      </w:pPr>
      <w:r w:rsidRPr="00016321">
        <w:rPr>
          <w:b w:val="0"/>
          <w:bCs w:val="0"/>
        </w:rPr>
        <w:tab/>
        <w:t>На основании протоко</w:t>
      </w:r>
      <w:r>
        <w:rPr>
          <w:b w:val="0"/>
          <w:bCs w:val="0"/>
        </w:rPr>
        <w:t>ла избирательной комиссии городского поселения «Забайкальское» от 19 сентября  2016</w:t>
      </w:r>
      <w:r w:rsidRPr="00016321">
        <w:rPr>
          <w:b w:val="0"/>
          <w:bCs w:val="0"/>
        </w:rPr>
        <w:t xml:space="preserve"> года </w:t>
      </w:r>
      <w:r w:rsidRPr="00016321">
        <w:rPr>
          <w:b w:val="0"/>
          <w:bCs w:val="0"/>
          <w:i/>
          <w:iCs/>
        </w:rPr>
        <w:t xml:space="preserve"> </w:t>
      </w:r>
      <w:r>
        <w:rPr>
          <w:b w:val="0"/>
          <w:bCs w:val="0"/>
        </w:rPr>
        <w:t xml:space="preserve"> «О</w:t>
      </w:r>
      <w:r w:rsidRPr="00016321">
        <w:rPr>
          <w:b w:val="0"/>
          <w:bCs w:val="0"/>
        </w:rPr>
        <w:t xml:space="preserve"> результатах выборов </w:t>
      </w:r>
      <w:r>
        <w:rPr>
          <w:b w:val="0"/>
          <w:bCs w:val="0"/>
        </w:rPr>
        <w:t xml:space="preserve">депутатов Совета   городского поселения «Забайкальское» по многомандатному избирательному округу № 2» </w:t>
      </w:r>
      <w:r w:rsidRPr="00016321">
        <w:rPr>
          <w:b w:val="0"/>
          <w:bCs w:val="0"/>
        </w:rPr>
        <w:t>и в</w:t>
      </w:r>
      <w:r>
        <w:rPr>
          <w:b w:val="0"/>
          <w:bCs w:val="0"/>
        </w:rPr>
        <w:t xml:space="preserve"> соответствии с пунктами статьи</w:t>
      </w:r>
      <w:r w:rsidRPr="0001632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82 </w:t>
      </w:r>
      <w:r w:rsidRPr="00016321">
        <w:rPr>
          <w:b w:val="0"/>
          <w:bCs w:val="0"/>
          <w:color w:val="000000"/>
        </w:rPr>
        <w:t>Закона Забайкальского края</w:t>
      </w:r>
      <w:r>
        <w:rPr>
          <w:b w:val="0"/>
          <w:bCs w:val="0"/>
          <w:color w:val="000000"/>
        </w:rPr>
        <w:t xml:space="preserve"> №385-ЗЗК от 6 июля 2010 г.</w:t>
      </w:r>
      <w:r w:rsidRPr="00016321">
        <w:rPr>
          <w:b w:val="0"/>
          <w:bCs w:val="0"/>
          <w:color w:val="000000"/>
        </w:rPr>
        <w:t xml:space="preserve"> «О муниципальных выборах в Забайкальском крае»</w:t>
      </w:r>
      <w:r w:rsidRPr="00016321">
        <w:rPr>
          <w:b w:val="0"/>
          <w:bCs w:val="0"/>
        </w:rPr>
        <w:t>, изби</w:t>
      </w:r>
      <w:r>
        <w:rPr>
          <w:b w:val="0"/>
          <w:bCs w:val="0"/>
        </w:rPr>
        <w:t xml:space="preserve">рательная комиссия городского поселения «Забайкальское», </w:t>
      </w:r>
      <w:r w:rsidRPr="00E944DD">
        <w:t>решила:</w:t>
      </w:r>
    </w:p>
    <w:p w:rsidR="00F22693" w:rsidRPr="00016321" w:rsidRDefault="00F22693" w:rsidP="004E3C06">
      <w:pPr>
        <w:pStyle w:val="BodyText"/>
        <w:spacing w:line="24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1. Признать выборы депутатов Совета городского поселения «Забайкальское»  по многомандатному  избирательному  округу № 2 от 18 сентября 2016 </w:t>
      </w:r>
      <w:r w:rsidRPr="00016321">
        <w:rPr>
          <w:b w:val="0"/>
          <w:bCs w:val="0"/>
        </w:rPr>
        <w:t>года состоявшимися и действительными.</w:t>
      </w:r>
    </w:p>
    <w:p w:rsidR="00F22693" w:rsidRPr="00324A08" w:rsidRDefault="00F22693" w:rsidP="00324A08">
      <w:pPr>
        <w:pStyle w:val="BodyText"/>
        <w:spacing w:before="12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2. Установить, что депутатами Совета  городского поселения «Забайкальское» по многомандатному избирательному  округу № 2 </w:t>
      </w:r>
      <w:r w:rsidRPr="00016321">
        <w:rPr>
          <w:b w:val="0"/>
          <w:bCs w:val="0"/>
        </w:rPr>
        <w:t xml:space="preserve"> избран</w:t>
      </w:r>
      <w:r>
        <w:rPr>
          <w:b w:val="0"/>
          <w:bCs w:val="0"/>
        </w:rPr>
        <w:t>ы:</w:t>
      </w:r>
    </w:p>
    <w:p w:rsidR="00F22693" w:rsidRDefault="00F22693" w:rsidP="00016321">
      <w:pPr>
        <w:pStyle w:val="BodyText"/>
        <w:spacing w:line="240" w:lineRule="auto"/>
        <w:jc w:val="both"/>
        <w:rPr>
          <w:b w:val="0"/>
          <w:bCs w:val="0"/>
        </w:rPr>
      </w:pPr>
      <w:r w:rsidRPr="00016321">
        <w:rPr>
          <w:b w:val="0"/>
          <w:bCs w:val="0"/>
        </w:rPr>
        <w:t xml:space="preserve"> </w:t>
      </w:r>
      <w:r>
        <w:rPr>
          <w:b w:val="0"/>
          <w:bCs w:val="0"/>
        </w:rPr>
        <w:t>1. Галкин Сергей Петрович, 1954 года рождения, проживающий в пгт.Забайкальск, Забайкальского края;</w:t>
      </w:r>
    </w:p>
    <w:p w:rsidR="00F22693" w:rsidRDefault="00F22693" w:rsidP="00016321">
      <w:pPr>
        <w:pStyle w:val="BodyText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2. Стрельцова Елена Васильевна, 1971 года рождения, проживающая в пгт.Забайкальск, Забайкальского края;</w:t>
      </w:r>
    </w:p>
    <w:p w:rsidR="00F22693" w:rsidRPr="00FE39B6" w:rsidRDefault="00F22693" w:rsidP="00FE39B6">
      <w:pPr>
        <w:pStyle w:val="BodyText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3. Шелопугин Андрей Владимирович, 1978 года рождения, проживающий в пгт.Забайкальск, Забайкальского края.</w:t>
      </w:r>
    </w:p>
    <w:p w:rsidR="00F22693" w:rsidRPr="00016321" w:rsidRDefault="00F22693" w:rsidP="00016321">
      <w:pPr>
        <w:pStyle w:val="BodyText"/>
        <w:spacing w:line="240" w:lineRule="auto"/>
        <w:jc w:val="both"/>
        <w:rPr>
          <w:b w:val="0"/>
          <w:bCs w:val="0"/>
        </w:rPr>
      </w:pPr>
      <w:r w:rsidRPr="00016321">
        <w:rPr>
          <w:b w:val="0"/>
          <w:bCs w:val="0"/>
        </w:rPr>
        <w:tab/>
        <w:t>3. Направить копию настоящего</w:t>
      </w:r>
      <w:r>
        <w:rPr>
          <w:b w:val="0"/>
          <w:bCs w:val="0"/>
        </w:rPr>
        <w:t xml:space="preserve"> решения «О результатах выборов депутатов Совета городского поселения «Забайкальское» по  многомандатному избирательному округу № 2»  в Совет городского поселения «Забайкальское».</w:t>
      </w:r>
    </w:p>
    <w:p w:rsidR="00F22693" w:rsidRPr="005B2787" w:rsidRDefault="00F22693" w:rsidP="005B2787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32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321">
        <w:rPr>
          <w:rFonts w:ascii="Times New Roman" w:hAnsi="Times New Roman" w:cs="Times New Roman"/>
          <w:sz w:val="28"/>
          <w:szCs w:val="28"/>
        </w:rPr>
        <w:t xml:space="preserve">Направить извещение о результатах выборов </w:t>
      </w:r>
      <w:r>
        <w:rPr>
          <w:rFonts w:ascii="Times New Roman" w:hAnsi="Times New Roman" w:cs="Times New Roman"/>
          <w:sz w:val="28"/>
          <w:szCs w:val="28"/>
        </w:rPr>
        <w:t>зарегистрированным кандидатам, избранным депутатами Совета городского поселения «Забайкальское» по многомандатному избирательному округу № 2.</w:t>
      </w:r>
      <w:r w:rsidRPr="00016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693" w:rsidRPr="00016321" w:rsidRDefault="00F22693" w:rsidP="00016321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321">
        <w:rPr>
          <w:rFonts w:ascii="Times New Roman" w:hAnsi="Times New Roman" w:cs="Times New Roman"/>
          <w:sz w:val="28"/>
          <w:szCs w:val="28"/>
        </w:rPr>
        <w:t>5. Опуб</w:t>
      </w:r>
      <w:r>
        <w:rPr>
          <w:rFonts w:ascii="Times New Roman" w:hAnsi="Times New Roman" w:cs="Times New Roman"/>
          <w:sz w:val="28"/>
          <w:szCs w:val="28"/>
        </w:rPr>
        <w:t>ликовать настоящее решение</w:t>
      </w:r>
      <w:r w:rsidRPr="0001632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информационном вестнике «Вести Забайкальска»</w:t>
      </w:r>
      <w:r w:rsidRPr="000163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693" w:rsidRPr="00016321" w:rsidRDefault="00F22693" w:rsidP="00016321">
      <w:pPr>
        <w:pStyle w:val="BodyText"/>
        <w:spacing w:line="240" w:lineRule="auto"/>
        <w:ind w:firstLine="709"/>
        <w:jc w:val="both"/>
        <w:rPr>
          <w:b w:val="0"/>
          <w:bCs w:val="0"/>
        </w:rPr>
      </w:pPr>
    </w:p>
    <w:p w:rsidR="00F22693" w:rsidRPr="00016321" w:rsidRDefault="00F22693" w:rsidP="00016321">
      <w:pPr>
        <w:spacing w:line="240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</w:p>
    <w:p w:rsidR="00F22693" w:rsidRPr="00016321" w:rsidRDefault="00F22693" w:rsidP="00016321">
      <w:pPr>
        <w:pStyle w:val="BodyText"/>
        <w:spacing w:line="240" w:lineRule="auto"/>
        <w:jc w:val="both"/>
        <w:rPr>
          <w:b w:val="0"/>
          <w:bCs w:val="0"/>
        </w:rPr>
      </w:pPr>
      <w:r w:rsidRPr="00016321">
        <w:rPr>
          <w:b w:val="0"/>
          <w:bCs w:val="0"/>
        </w:rPr>
        <w:t>Председатель</w:t>
      </w:r>
    </w:p>
    <w:p w:rsidR="00F22693" w:rsidRPr="00324A08" w:rsidRDefault="00F22693" w:rsidP="00324A08">
      <w:pPr>
        <w:pStyle w:val="BodyText"/>
        <w:spacing w:line="240" w:lineRule="auto"/>
        <w:jc w:val="both"/>
        <w:rPr>
          <w:b w:val="0"/>
          <w:bCs w:val="0"/>
        </w:rPr>
      </w:pPr>
      <w:r w:rsidRPr="00016321">
        <w:rPr>
          <w:b w:val="0"/>
          <w:bCs w:val="0"/>
        </w:rPr>
        <w:t>избирательной комис</w:t>
      </w:r>
      <w:r>
        <w:rPr>
          <w:b w:val="0"/>
          <w:bCs w:val="0"/>
        </w:rPr>
        <w:t>сии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                         Н.Д.Дагаев</w:t>
      </w:r>
    </w:p>
    <w:p w:rsidR="00F22693" w:rsidRPr="00016321" w:rsidRDefault="00F22693" w:rsidP="00016321">
      <w:pPr>
        <w:pStyle w:val="BodyText"/>
        <w:spacing w:line="240" w:lineRule="auto"/>
        <w:jc w:val="both"/>
        <w:rPr>
          <w:b w:val="0"/>
          <w:bCs w:val="0"/>
        </w:rPr>
      </w:pPr>
      <w:r w:rsidRPr="00016321">
        <w:rPr>
          <w:b w:val="0"/>
          <w:bCs w:val="0"/>
        </w:rPr>
        <w:t>Секретарь</w:t>
      </w:r>
    </w:p>
    <w:p w:rsidR="00F22693" w:rsidRPr="00EE67E9" w:rsidRDefault="00F22693" w:rsidP="00EE67E9">
      <w:pPr>
        <w:pStyle w:val="BodyText"/>
        <w:spacing w:line="240" w:lineRule="auto"/>
        <w:jc w:val="both"/>
      </w:pPr>
      <w:r w:rsidRPr="00016321">
        <w:rPr>
          <w:b w:val="0"/>
          <w:bCs w:val="0"/>
        </w:rPr>
        <w:t xml:space="preserve">избирательной комиссии </w:t>
      </w:r>
      <w:r w:rsidRPr="00016321">
        <w:rPr>
          <w:b w:val="0"/>
          <w:bCs w:val="0"/>
        </w:rPr>
        <w:tab/>
      </w:r>
      <w:r>
        <w:rPr>
          <w:b w:val="0"/>
          <w:bCs w:val="0"/>
        </w:rPr>
        <w:t xml:space="preserve">                                                    Н.А.Бородулина</w:t>
      </w:r>
    </w:p>
    <w:p w:rsidR="00F22693" w:rsidRPr="00016321" w:rsidRDefault="00F22693" w:rsidP="00016321">
      <w:pPr>
        <w:pStyle w:val="BodyTextIndent2"/>
        <w:spacing w:line="240" w:lineRule="auto"/>
        <w:rPr>
          <w:sz w:val="28"/>
          <w:szCs w:val="28"/>
        </w:rPr>
      </w:pPr>
    </w:p>
    <w:p w:rsidR="00F22693" w:rsidRPr="00016321" w:rsidRDefault="00F22693" w:rsidP="00016321">
      <w:pPr>
        <w:pStyle w:val="BodyTextIndent2"/>
        <w:spacing w:line="240" w:lineRule="auto"/>
        <w:rPr>
          <w:sz w:val="28"/>
          <w:szCs w:val="28"/>
        </w:rPr>
      </w:pPr>
    </w:p>
    <w:p w:rsidR="00F22693" w:rsidRPr="00016321" w:rsidRDefault="00F22693" w:rsidP="00016321">
      <w:pPr>
        <w:pStyle w:val="BodyTextIndent2"/>
        <w:spacing w:line="240" w:lineRule="auto"/>
        <w:rPr>
          <w:sz w:val="28"/>
          <w:szCs w:val="28"/>
        </w:rPr>
      </w:pPr>
    </w:p>
    <w:p w:rsidR="00F22693" w:rsidRPr="00016321" w:rsidRDefault="00F22693" w:rsidP="00016321">
      <w:pPr>
        <w:pStyle w:val="BodyTextIndent2"/>
        <w:spacing w:line="240" w:lineRule="auto"/>
        <w:rPr>
          <w:sz w:val="28"/>
          <w:szCs w:val="28"/>
        </w:rPr>
      </w:pPr>
    </w:p>
    <w:p w:rsidR="00F22693" w:rsidRPr="00016321" w:rsidRDefault="00F22693">
      <w:pPr>
        <w:rPr>
          <w:rFonts w:ascii="Times New Roman" w:hAnsi="Times New Roman" w:cs="Times New Roman"/>
          <w:sz w:val="28"/>
          <w:szCs w:val="28"/>
        </w:rPr>
      </w:pPr>
    </w:p>
    <w:sectPr w:rsidR="00F22693" w:rsidRPr="00016321" w:rsidSect="0045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321"/>
    <w:rsid w:val="00016321"/>
    <w:rsid w:val="001C567C"/>
    <w:rsid w:val="0024178E"/>
    <w:rsid w:val="00324A08"/>
    <w:rsid w:val="00456D61"/>
    <w:rsid w:val="004E3C06"/>
    <w:rsid w:val="00530AEC"/>
    <w:rsid w:val="0059281B"/>
    <w:rsid w:val="00593433"/>
    <w:rsid w:val="00593728"/>
    <w:rsid w:val="005B2787"/>
    <w:rsid w:val="005C2C7E"/>
    <w:rsid w:val="00941F84"/>
    <w:rsid w:val="00972322"/>
    <w:rsid w:val="00B500B5"/>
    <w:rsid w:val="00B74CA0"/>
    <w:rsid w:val="00C8326F"/>
    <w:rsid w:val="00E26CF2"/>
    <w:rsid w:val="00E944DD"/>
    <w:rsid w:val="00EB3011"/>
    <w:rsid w:val="00EC519F"/>
    <w:rsid w:val="00EE04C2"/>
    <w:rsid w:val="00EE67E9"/>
    <w:rsid w:val="00F22693"/>
    <w:rsid w:val="00F974FC"/>
    <w:rsid w:val="00FD48F9"/>
    <w:rsid w:val="00FE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6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6321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6321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6321"/>
    <w:pPr>
      <w:spacing w:after="0" w:line="36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6321"/>
    <w:rPr>
      <w:rFonts w:ascii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016321"/>
    <w:pPr>
      <w:spacing w:after="120" w:line="240" w:lineRule="auto"/>
      <w:ind w:left="283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6321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016321"/>
    <w:pPr>
      <w:ind w:left="720"/>
    </w:pPr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016321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163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535</Words>
  <Characters>3052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</dc:title>
  <dc:subject/>
  <dc:creator>SamLab.ws</dc:creator>
  <cp:keywords/>
  <dc:description/>
  <cp:lastModifiedBy>Лида</cp:lastModifiedBy>
  <cp:revision>2</cp:revision>
  <dcterms:created xsi:type="dcterms:W3CDTF">2016-09-20T02:33:00Z</dcterms:created>
  <dcterms:modified xsi:type="dcterms:W3CDTF">2016-09-20T02:33:00Z</dcterms:modified>
</cp:coreProperties>
</file>